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F4DD6" w:rsidRPr="007F4DD6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F4DD6" w:rsidRPr="007F4DD6">
        <w:rPr>
          <w:rFonts w:ascii="Times New Roman" w:hAnsi="Times New Roman"/>
          <w:b/>
        </w:rPr>
        <w:t>PNO/08/2019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Default="006676AE" w:rsidP="00C27E74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27E74">
        <w:rPr>
          <w:sz w:val="22"/>
          <w:szCs w:val="22"/>
        </w:rPr>
        <w:t>MZGM sp. z o.o.</w:t>
      </w:r>
    </w:p>
    <w:p w:rsidR="00C27E74" w:rsidRPr="00E24546" w:rsidRDefault="00C27E74" w:rsidP="00C27E7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F4DD6" w:rsidRPr="007F4DD6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7F4DD6" w:rsidRPr="007F4DD6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F4DD6" w:rsidRPr="007F4DD6">
        <w:rPr>
          <w:rFonts w:ascii="Times New Roman" w:hAnsi="Times New Roman"/>
        </w:rPr>
        <w:t>(</w:t>
      </w:r>
      <w:proofErr w:type="spellStart"/>
      <w:r w:rsidR="007F4DD6" w:rsidRPr="007F4DD6">
        <w:rPr>
          <w:rFonts w:ascii="Times New Roman" w:hAnsi="Times New Roman"/>
        </w:rPr>
        <w:t>t.j</w:t>
      </w:r>
      <w:proofErr w:type="spellEnd"/>
      <w:r w:rsidR="007F4DD6" w:rsidRPr="007F4DD6">
        <w:rPr>
          <w:rFonts w:ascii="Times New Roman" w:hAnsi="Times New Roman"/>
        </w:rPr>
        <w:t xml:space="preserve">. Dz. U. </w:t>
      </w:r>
      <w:proofErr w:type="gramStart"/>
      <w:r w:rsidR="007F4DD6" w:rsidRPr="007F4DD6">
        <w:rPr>
          <w:rFonts w:ascii="Times New Roman" w:hAnsi="Times New Roman"/>
        </w:rPr>
        <w:t>z  2018</w:t>
      </w:r>
      <w:proofErr w:type="gramEnd"/>
      <w:r w:rsidR="007F4DD6" w:rsidRPr="007F4DD6">
        <w:rPr>
          <w:rFonts w:ascii="Times New Roman" w:hAnsi="Times New Roman"/>
        </w:rPr>
        <w:t xml:space="preserve"> r. poz. 1986 z </w:t>
      </w:r>
      <w:proofErr w:type="spellStart"/>
      <w:r w:rsidR="007F4DD6" w:rsidRPr="007F4DD6">
        <w:rPr>
          <w:rFonts w:ascii="Times New Roman" w:hAnsi="Times New Roman"/>
        </w:rPr>
        <w:t>późn</w:t>
      </w:r>
      <w:proofErr w:type="spellEnd"/>
      <w:r w:rsidR="007F4DD6" w:rsidRPr="007F4DD6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>powania o ud</w:t>
      </w:r>
      <w:bookmarkStart w:id="0" w:name="_GoBack"/>
      <w:bookmarkEnd w:id="0"/>
      <w:r w:rsidR="008D0487" w:rsidRPr="00F90CD1">
        <w:rPr>
          <w:rFonts w:ascii="Times New Roman" w:hAnsi="Times New Roman"/>
        </w:rPr>
        <w:t xml:space="preserve">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C27E74">
        <w:rPr>
          <w:rFonts w:ascii="Times New Roman" w:hAnsi="Times New Roman"/>
          <w:i/>
          <w:iCs/>
        </w:rPr>
        <w:t xml:space="preserve"> </w:t>
      </w:r>
      <w:r w:rsidR="007F4DD6" w:rsidRPr="00C27E74">
        <w:rPr>
          <w:rFonts w:ascii="Times New Roman" w:hAnsi="Times New Roman"/>
          <w:b/>
          <w:i/>
          <w:iCs/>
        </w:rPr>
        <w:t>Wykonanie przeglądów okresowych rocznych, ogólnobudowlanych 5 - letnich w branży ogólnobudowlanej oraz przeglądów 5 - letnich instalacji elektrycznych i piorunochronnych budynków będących w zarządzie Miejskiego Zakładu Gospodarki Mieszkaniowej Spółka z o. o. w Ostrowie Wielkopolskim w podziale na 2 zadania</w:t>
      </w:r>
      <w:r w:rsidR="00C27E74" w:rsidRPr="00C27E74">
        <w:rPr>
          <w:rFonts w:ascii="Times New Roman" w:hAnsi="Times New Roman"/>
          <w:b/>
          <w:i/>
          <w:iCs/>
        </w:rPr>
        <w:t>,</w:t>
      </w:r>
      <w:r w:rsidR="00C27E74">
        <w:rPr>
          <w:rFonts w:ascii="Times New Roman" w:hAnsi="Times New Roman"/>
          <w:b/>
        </w:rPr>
        <w:t xml:space="preserve"> </w:t>
      </w:r>
      <w:r w:rsidR="00C27E74" w:rsidRPr="00C27E74">
        <w:rPr>
          <w:rFonts w:ascii="Times New Roman" w:hAnsi="Times New Roman"/>
          <w:bCs/>
        </w:rPr>
        <w:t>o</w:t>
      </w:r>
      <w:r w:rsidR="00E65685" w:rsidRPr="00F90CD1">
        <w:rPr>
          <w:rFonts w:ascii="Times New Roman" w:hAnsi="Times New Roman"/>
        </w:rPr>
        <w:t>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C27E74" w:rsidRPr="00023477" w:rsidRDefault="00C27E74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:rsidR="00C27E74" w:rsidRDefault="00C27E74" w:rsidP="00C27E74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27E74" w:rsidRPr="00F90CD1" w:rsidRDefault="00C27E74" w:rsidP="00C27E74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C27E74" w:rsidRPr="00023477" w:rsidRDefault="00C27E74" w:rsidP="00C27E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7E74" w:rsidRPr="00F90CD1" w:rsidRDefault="00C27E74" w:rsidP="00C27E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C27E74" w:rsidRPr="00F90CD1" w:rsidRDefault="00C27E74" w:rsidP="00C27E7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7F4DD6" w:rsidRPr="00997D0F" w:rsidRDefault="007F4DD6" w:rsidP="007F4DD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7F4DD6" w:rsidRPr="00023477" w:rsidRDefault="007F4DD6" w:rsidP="007F4DD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F4DD6" w:rsidRPr="00997D0F" w:rsidRDefault="007F4DD6" w:rsidP="007F4DD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4DD6" w:rsidRPr="000247FF" w:rsidRDefault="007F4DD6" w:rsidP="007F4DD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7F4DD6" w:rsidRPr="000247FF" w:rsidRDefault="007F4DD6" w:rsidP="007F4DD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27E74" w:rsidRDefault="00C27E7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27E74" w:rsidRDefault="00C27E7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27E74" w:rsidRDefault="00C27E7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27E74" w:rsidRPr="006676AE" w:rsidRDefault="00C27E7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28" w:rsidRDefault="00267128" w:rsidP="0038231F">
      <w:pPr>
        <w:spacing w:after="0" w:line="240" w:lineRule="auto"/>
      </w:pPr>
      <w:r>
        <w:separator/>
      </w:r>
    </w:p>
  </w:endnote>
  <w:endnote w:type="continuationSeparator" w:id="0">
    <w:p w:rsidR="00267128" w:rsidRDefault="00267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D6" w:rsidRDefault="007F4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D6" w:rsidRDefault="007F4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28" w:rsidRDefault="00267128" w:rsidP="0038231F">
      <w:pPr>
        <w:spacing w:after="0" w:line="240" w:lineRule="auto"/>
      </w:pPr>
      <w:r>
        <w:separator/>
      </w:r>
    </w:p>
  </w:footnote>
  <w:footnote w:type="continuationSeparator" w:id="0">
    <w:p w:rsidR="00267128" w:rsidRDefault="002671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D6" w:rsidRDefault="007F4D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D6" w:rsidRDefault="007F4D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D6" w:rsidRDefault="007F4D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A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67128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4DD6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7E74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0A5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BA20"/>
  <w15:docId w15:val="{39D257FD-A0E3-485E-B0DA-C073291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1F82-EB74-4AF8-BC20-E4C9823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2019-06-10T08:35:00Z</dcterms:created>
  <dcterms:modified xsi:type="dcterms:W3CDTF">2019-06-10T08:35:00Z</dcterms:modified>
</cp:coreProperties>
</file>